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7065C" w:rsidRPr="00E7065C" w:rsidRDefault="00E7065C" w:rsidP="00E706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Aboriginal and Torres Strait Islander peoples</w:t>
      </w:r>
    </w:p>
    <w:p w:rsidR="00E7065C" w:rsidRPr="00E7065C" w:rsidRDefault="00E7065C" w:rsidP="00E706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Australia</w:t>
      </w:r>
    </w:p>
    <w:p w:rsidR="00BF1EC3" w:rsidRPr="00BF1EC3" w:rsidRDefault="00BF1EC3" w:rsidP="00EC57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7065C" w:rsidRPr="00E7065C" w:rsidRDefault="00011BBB" w:rsidP="00E7065C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Labour Force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</w:t>
      </w:r>
      <w:r w:rsidR="00276567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persons aged </w:t>
      </w:r>
      <w:r w:rsidR="00DE547A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</w:t>
      </w:r>
      <w:r w:rsidR="009C247B" w:rsidRPr="00922AF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1658"/>
        <w:gridCol w:w="2312"/>
        <w:gridCol w:w="992"/>
        <w:gridCol w:w="1112"/>
        <w:gridCol w:w="2007"/>
        <w:gridCol w:w="1081"/>
        <w:gridCol w:w="1328"/>
      </w:tblGrid>
      <w:tr w:rsidR="00276567" w:rsidRPr="002E42CC" w:rsidTr="001B6491">
        <w:tc>
          <w:tcPr>
            <w:tcW w:w="165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Pr="002E42CC" w:rsidRDefault="00276567" w:rsidP="001B649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276567" w:rsidRDefault="00276567" w:rsidP="001B64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2E42CC" w:rsidTr="00A833A0">
        <w:tc>
          <w:tcPr>
            <w:tcW w:w="1658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F75D9" w:rsidRDefault="00276567" w:rsidP="001B6491">
            <w:pPr>
              <w:spacing w:before="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312" w:type="dxa"/>
            <w:shd w:val="clear" w:color="auto" w:fill="8DB3E2" w:themeFill="text2" w:themeFillTint="66"/>
          </w:tcPr>
          <w:p w:rsidR="00276567" w:rsidRPr="00594664" w:rsidRDefault="00276567" w:rsidP="001B649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276567" w:rsidRPr="00594664" w:rsidRDefault="00276567" w:rsidP="001B649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112" w:type="dxa"/>
            <w:shd w:val="clear" w:color="auto" w:fill="8DB3E2" w:themeFill="text2" w:themeFillTint="66"/>
          </w:tcPr>
          <w:p w:rsidR="00276567" w:rsidRPr="00594664" w:rsidRDefault="00276567" w:rsidP="001B649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  <w:tc>
          <w:tcPr>
            <w:tcW w:w="2007" w:type="dxa"/>
            <w:shd w:val="clear" w:color="auto" w:fill="8DB3E2" w:themeFill="text2" w:themeFillTint="66"/>
          </w:tcPr>
          <w:p w:rsidR="00276567" w:rsidRPr="00594664" w:rsidRDefault="00276567" w:rsidP="001B649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081" w:type="dxa"/>
            <w:shd w:val="clear" w:color="auto" w:fill="8DB3E2" w:themeFill="text2" w:themeFillTint="66"/>
          </w:tcPr>
          <w:p w:rsidR="00276567" w:rsidRPr="00594664" w:rsidRDefault="00276567" w:rsidP="001B649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594664">
              <w:rPr>
                <w:rFonts w:ascii="Arial" w:hAnsi="Arial" w:cs="Arial"/>
                <w:b/>
                <w:color w:val="000000" w:themeColor="text1"/>
              </w:rPr>
              <w:t>Males</w:t>
            </w:r>
          </w:p>
        </w:tc>
        <w:tc>
          <w:tcPr>
            <w:tcW w:w="1328" w:type="dxa"/>
            <w:shd w:val="clear" w:color="auto" w:fill="8DB3E2" w:themeFill="text2" w:themeFillTint="66"/>
          </w:tcPr>
          <w:p w:rsidR="00276567" w:rsidRPr="00594664" w:rsidRDefault="00276567" w:rsidP="001B6491">
            <w:pPr>
              <w:jc w:val="right"/>
              <w:rPr>
                <w:rFonts w:ascii="Arial" w:hAnsi="Arial" w:cs="Arial"/>
                <w:b/>
              </w:rPr>
            </w:pPr>
            <w:r w:rsidRPr="00594664">
              <w:rPr>
                <w:rFonts w:ascii="Arial" w:hAnsi="Arial" w:cs="Arial"/>
                <w:b/>
              </w:rPr>
              <w:t>Females</w:t>
            </w:r>
          </w:p>
        </w:tc>
      </w:tr>
      <w:tr w:rsidR="00E7065C" w:rsidRPr="002E42CC" w:rsidTr="001366E5">
        <w:tc>
          <w:tcPr>
            <w:tcW w:w="1658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in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178,170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(50.7%)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52.8%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145,394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(51.2%)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53.5%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46.5%</w:t>
            </w:r>
          </w:p>
        </w:tc>
      </w:tr>
      <w:tr w:rsidR="00E7065C" w:rsidRPr="002E42CC" w:rsidTr="001366E5">
        <w:tc>
          <w:tcPr>
            <w:tcW w:w="1658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Employed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</w: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full-time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86,714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(24.7%)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60.5%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39.5%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65,161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(23.0%)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61.4%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38.6%</w:t>
            </w:r>
          </w:p>
        </w:tc>
      </w:tr>
      <w:tr w:rsidR="00E7065C" w:rsidRPr="002E42CC" w:rsidTr="001366E5">
        <w:tc>
          <w:tcPr>
            <w:tcW w:w="1658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Employed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br/>
            </w: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part-time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47,035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(13.4%)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36.6%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63.4%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45,085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(15.9%)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41.3%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58.7%</w:t>
            </w:r>
          </w:p>
        </w:tc>
      </w:tr>
      <w:tr w:rsidR="00E7065C" w:rsidRPr="002E42CC" w:rsidTr="001366E5">
        <w:tc>
          <w:tcPr>
            <w:tcW w:w="1658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Unemployed, looking for work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30,463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(8.7%)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55.9%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44.1%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22,645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(8.0%)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54.1%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45.9%</w:t>
            </w:r>
          </w:p>
        </w:tc>
      </w:tr>
      <w:tr w:rsidR="00E7065C" w:rsidRPr="002E42CC" w:rsidTr="001366E5">
        <w:tc>
          <w:tcPr>
            <w:tcW w:w="1658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Population not in the labour force</w:t>
            </w:r>
          </w:p>
        </w:tc>
        <w:tc>
          <w:tcPr>
            <w:tcW w:w="23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155,889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(44.4%)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43.0%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57.0%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121,360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(42.7%)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58.6%</w:t>
            </w:r>
          </w:p>
        </w:tc>
      </w:tr>
      <w:tr w:rsidR="00E7065C" w:rsidRPr="002E42CC" w:rsidTr="001366E5">
        <w:tc>
          <w:tcPr>
            <w:tcW w:w="165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351,281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48.3%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51.7%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283,913</w:t>
            </w:r>
            <w:r w:rsidR="00EA0B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48.1%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51.9%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6066A8" w:rsidRDefault="006066A8" w:rsidP="006066A8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In 2011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 178,170 (50.7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>%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)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Aboriginal and Torres Strait Islander persons</w:t>
      </w:r>
      <w:r w:rsidRPr="005D7C5B"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 years and over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reported being in the labour force. The number who reported that they were in the labour force in 2011 increased from 145,394 (51.2%) in 2006.</w:t>
      </w:r>
    </w:p>
    <w:p w:rsidR="006066A8" w:rsidRDefault="006066A8" w:rsidP="006066A8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155,889 (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>44.4%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)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 of Aboriginal and Torres Strait Islander persons aged 15 years and over reported not being in the labour force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,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 with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30,463 (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>8.7%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)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 report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ing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 being unemployed and looking for work. </w:t>
      </w:r>
    </w:p>
    <w:p w:rsidR="006066A8" w:rsidRPr="00150F07" w:rsidRDefault="006066A8" w:rsidP="006066A8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Aboriginal and Torres Strait Islander persons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 w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ho reported being employed full-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>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in 2011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60.5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% were males and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39.5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>% were females.</w:t>
      </w:r>
    </w:p>
    <w:p w:rsidR="00623074" w:rsidRPr="006066A8" w:rsidRDefault="006066A8" w:rsidP="0062307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lang w:eastAsia="en-AU"/>
        </w:rPr>
      </w:pPr>
      <w:r w:rsidRPr="006066A8">
        <w:rPr>
          <w:rFonts w:ascii="Arial" w:hAnsi="Arial" w:cs="Arial"/>
          <w:b/>
          <w:color w:val="4F81BD" w:themeColor="accent1"/>
          <w:sz w:val="18"/>
          <w:szCs w:val="18"/>
        </w:rPr>
        <w:t>Of Aboriginal and Torres Strait Islander persons who reported being employed part-time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in 2011</w:t>
      </w:r>
      <w:r w:rsidRPr="006066A8">
        <w:rPr>
          <w:rFonts w:ascii="Arial" w:hAnsi="Arial" w:cs="Arial"/>
          <w:b/>
          <w:color w:val="4F81BD" w:themeColor="accent1"/>
          <w:sz w:val="18"/>
          <w:szCs w:val="18"/>
        </w:rPr>
        <w:t>, 36.6% were males and 63.4% were females.</w:t>
      </w:r>
    </w:p>
    <w:p w:rsidR="00623074" w:rsidRPr="00623074" w:rsidRDefault="00623074">
      <w:pPr>
        <w:rPr>
          <w:rFonts w:ascii="Arial" w:eastAsia="Times New Roman" w:hAnsi="Arial" w:cs="Arial"/>
          <w:b/>
          <w:color w:val="000000"/>
          <w:lang w:eastAsia="en-AU"/>
        </w:rPr>
      </w:pPr>
    </w:p>
    <w:p w:rsidR="00E7065C" w:rsidRDefault="00E7065C">
      <w:pP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br w:type="page"/>
      </w:r>
    </w:p>
    <w:p w:rsidR="00E7065C" w:rsidRDefault="00E7065C" w:rsidP="00E70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7065C" w:rsidRDefault="00E7065C" w:rsidP="00E70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7065C" w:rsidRDefault="00E7065C" w:rsidP="00E70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7065C" w:rsidRDefault="00E7065C" w:rsidP="00E70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7065C" w:rsidRDefault="00E7065C" w:rsidP="00E70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7065C" w:rsidRPr="00E7065C" w:rsidRDefault="00E7065C" w:rsidP="00E706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Aboriginal and Torres Strait Islander peoples</w:t>
      </w:r>
    </w:p>
    <w:p w:rsidR="00E7065C" w:rsidRPr="00E7065C" w:rsidRDefault="00E7065C" w:rsidP="00E706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Australia</w:t>
      </w:r>
    </w:p>
    <w:p w:rsidR="00E7065C" w:rsidRPr="00BF1EC3" w:rsidRDefault="00E7065C" w:rsidP="00E7065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011BBB" w:rsidP="00011BBB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Weekly Hours Worked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(employed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992"/>
        <w:gridCol w:w="1106"/>
        <w:gridCol w:w="1871"/>
        <w:gridCol w:w="1276"/>
        <w:gridCol w:w="1275"/>
      </w:tblGrid>
      <w:tr w:rsidR="005D2C2E" w:rsidRPr="002E42CC" w:rsidTr="001B6491"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D2C2E" w:rsidRPr="002E42CC" w:rsidRDefault="005D2C2E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083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22" w:type="dxa"/>
            <w:gridSpan w:val="3"/>
            <w:shd w:val="clear" w:color="auto" w:fill="548DD4" w:themeFill="text2" w:themeFillTint="99"/>
          </w:tcPr>
          <w:p w:rsidR="005D2C2E" w:rsidRPr="000A21E0" w:rsidRDefault="005D2C2E" w:rsidP="00B84AA5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2006</w:t>
            </w:r>
          </w:p>
        </w:tc>
      </w:tr>
      <w:tr w:rsidR="00011BBB" w:rsidRPr="002E42CC" w:rsidTr="00BF1EC3">
        <w:tc>
          <w:tcPr>
            <w:tcW w:w="1985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011BBB" w:rsidRPr="000A21E0" w:rsidRDefault="00011BBB" w:rsidP="00B84AA5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85" w:type="dxa"/>
            <w:shd w:val="clear" w:color="auto" w:fill="8DB3E2" w:themeFill="text2" w:themeFillTint="66"/>
          </w:tcPr>
          <w:p w:rsidR="00011BBB" w:rsidRPr="002E42CC" w:rsidRDefault="00011BBB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11BBB" w:rsidRPr="002E42CC" w:rsidRDefault="00011BBB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06" w:type="dxa"/>
            <w:shd w:val="clear" w:color="auto" w:fill="8DB3E2" w:themeFill="text2" w:themeFillTint="66"/>
          </w:tcPr>
          <w:p w:rsidR="00011BBB" w:rsidRPr="002E42CC" w:rsidRDefault="00011BBB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71" w:type="dxa"/>
            <w:shd w:val="clear" w:color="auto" w:fill="8DB3E2" w:themeFill="text2" w:themeFillTint="66"/>
          </w:tcPr>
          <w:p w:rsidR="00011BBB" w:rsidRPr="002E42CC" w:rsidRDefault="00011BBB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011BBB" w:rsidRPr="002E42CC" w:rsidRDefault="00011BBB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011BBB" w:rsidRPr="002E42CC" w:rsidRDefault="00011BBB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 w:rsidR="00276567">
              <w:rPr>
                <w:rFonts w:ascii="Arial" w:hAnsi="Arial" w:cs="Arial"/>
                <w:b/>
              </w:rPr>
              <w:t>s</w:t>
            </w:r>
          </w:p>
        </w:tc>
      </w:tr>
      <w:tr w:rsidR="00E7065C" w:rsidRPr="002E42CC" w:rsidTr="001366E5">
        <w:tc>
          <w:tcPr>
            <w:tcW w:w="1985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40 hours and above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54,113(36.6%)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66.9%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41,186(33.6%)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67.3%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32.7%</w:t>
            </w:r>
          </w:p>
        </w:tc>
      </w:tr>
      <w:tr w:rsidR="00E7065C" w:rsidRPr="002E42CC" w:rsidTr="001366E5">
        <w:tc>
          <w:tcPr>
            <w:tcW w:w="1985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35-39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32,601(22.1%)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23,977(19.5%)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51.2%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48.8%</w:t>
            </w:r>
          </w:p>
        </w:tc>
      </w:tr>
      <w:tr w:rsidR="00E7065C" w:rsidRPr="002E42CC" w:rsidTr="001366E5">
        <w:tc>
          <w:tcPr>
            <w:tcW w:w="1985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25-34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16,780(11.4%)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37.6%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62.4%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13,711(11.2%)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59.5%</w:t>
            </w:r>
          </w:p>
        </w:tc>
      </w:tr>
      <w:tr w:rsidR="00E7065C" w:rsidRPr="002E42CC" w:rsidTr="001366E5">
        <w:tc>
          <w:tcPr>
            <w:tcW w:w="1985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16-24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13,417(9.1%)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35.2%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64.8%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15,596(12.7%)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56.6%</w:t>
            </w:r>
          </w:p>
        </w:tc>
      </w:tr>
      <w:tr w:rsidR="00E7065C" w:rsidRPr="002E42CC" w:rsidTr="001366E5">
        <w:tc>
          <w:tcPr>
            <w:tcW w:w="1985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0-15 hours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23,951(16.2%)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39.9%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60.1%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20,833(17.0%)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42.2%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57.8%</w:t>
            </w:r>
          </w:p>
        </w:tc>
      </w:tr>
      <w:tr w:rsidR="00E7065C" w:rsidRPr="002E42CC" w:rsidTr="001366E5">
        <w:tc>
          <w:tcPr>
            <w:tcW w:w="1985" w:type="dxa"/>
            <w:shd w:val="clear" w:color="auto" w:fill="8DB3E2" w:themeFill="text2" w:themeFillTint="66"/>
            <w:vAlign w:val="bottom"/>
          </w:tcPr>
          <w:p w:rsidR="00E7065C" w:rsidRPr="009C247B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9C24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 xml:space="preserve">147,708(100.0%) 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52.2%</w:t>
            </w:r>
          </w:p>
        </w:tc>
        <w:tc>
          <w:tcPr>
            <w:tcW w:w="110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187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122,752 (100%)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</w:tr>
    </w:tbl>
    <w:p w:rsidR="009C247B" w:rsidRDefault="009C247B" w:rsidP="002A47EB">
      <w:pPr>
        <w:rPr>
          <w:rFonts w:ascii="Arial" w:hAnsi="Arial" w:cs="Arial"/>
          <w:b/>
        </w:rPr>
      </w:pPr>
    </w:p>
    <w:p w:rsidR="006066A8" w:rsidRPr="00D07747" w:rsidRDefault="006066A8" w:rsidP="006066A8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D07747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36.6</w:t>
      </w:r>
      <w:r w:rsidRPr="00D07747">
        <w:rPr>
          <w:rFonts w:ascii="Arial" w:hAnsi="Arial" w:cs="Arial"/>
          <w:b/>
          <w:color w:val="4F81BD" w:themeColor="accent1"/>
          <w:sz w:val="18"/>
          <w:szCs w:val="18"/>
        </w:rPr>
        <w:t xml:space="preserve">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Aboriginal and Torres Strait Islander persons</w:t>
      </w:r>
      <w:r w:rsidRPr="00D07747">
        <w:rPr>
          <w:rFonts w:ascii="Arial" w:hAnsi="Arial" w:cs="Arial"/>
          <w:b/>
          <w:color w:val="4F81BD" w:themeColor="accent1"/>
          <w:sz w:val="18"/>
          <w:szCs w:val="18"/>
        </w:rPr>
        <w:t xml:space="preserve"> who were employed and aged 15 years and over reported working 40 hours or more in the week prior to Census. A higher proportion of these were males (6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6</w:t>
      </w:r>
      <w:r w:rsidRPr="00D07747">
        <w:rPr>
          <w:rFonts w:ascii="Arial" w:hAnsi="Arial" w:cs="Arial"/>
          <w:b/>
          <w:color w:val="4F81BD" w:themeColor="accent1"/>
          <w:sz w:val="18"/>
          <w:szCs w:val="18"/>
        </w:rPr>
        <w:t>.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9</w:t>
      </w:r>
      <w:r w:rsidRPr="00D07747">
        <w:rPr>
          <w:rFonts w:ascii="Arial" w:hAnsi="Arial" w:cs="Arial"/>
          <w:b/>
          <w:color w:val="4F81BD" w:themeColor="accent1"/>
          <w:sz w:val="18"/>
          <w:szCs w:val="18"/>
        </w:rPr>
        <w:t>%).</w:t>
      </w:r>
    </w:p>
    <w:p w:rsidR="006066A8" w:rsidRDefault="006066A8" w:rsidP="006066A8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4F81BD" w:themeColor="accent1"/>
          <w:sz w:val="18"/>
          <w:szCs w:val="18"/>
        </w:rPr>
      </w:pP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>Between the 2006 and 2011 Census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es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 xml:space="preserve"> there was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3.0 percentage point increase in 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>the proportion of Aboriginal and Torres Strait Islander persons who reported working 40 hours or more (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from 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>33.6%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in 2006 to 36.6% in 2011</w:t>
      </w:r>
      <w:r w:rsidRPr="00150F07">
        <w:rPr>
          <w:rFonts w:ascii="Arial" w:hAnsi="Arial" w:cs="Arial"/>
          <w:b/>
          <w:color w:val="4F81BD" w:themeColor="accent1"/>
          <w:sz w:val="18"/>
          <w:szCs w:val="18"/>
        </w:rPr>
        <w:t>).</w:t>
      </w:r>
    </w:p>
    <w:p w:rsidR="00CE1624" w:rsidRPr="006066A8" w:rsidRDefault="006066A8" w:rsidP="00CE162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6066A8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16.2% of Aboriginal and Torres Strait Islander persons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who were employed and</w:t>
      </w:r>
      <w:r w:rsidRPr="006066A8">
        <w:rPr>
          <w:rFonts w:ascii="Arial" w:hAnsi="Arial" w:cs="Arial"/>
          <w:b/>
          <w:color w:val="4F81BD" w:themeColor="accent1"/>
          <w:sz w:val="18"/>
          <w:szCs w:val="18"/>
        </w:rPr>
        <w:t xml:space="preserve"> aged 15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 </w:t>
      </w:r>
      <w:r w:rsidRPr="006066A8">
        <w:rPr>
          <w:rFonts w:ascii="Arial" w:hAnsi="Arial" w:cs="Arial"/>
          <w:b/>
          <w:color w:val="4F81BD" w:themeColor="accent1"/>
          <w:sz w:val="18"/>
          <w:szCs w:val="18"/>
        </w:rPr>
        <w:t>years and over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Pr="006066A8">
        <w:rPr>
          <w:rFonts w:ascii="Arial" w:hAnsi="Arial" w:cs="Arial"/>
          <w:b/>
          <w:color w:val="4F81BD" w:themeColor="accent1"/>
          <w:sz w:val="18"/>
          <w:szCs w:val="18"/>
        </w:rPr>
        <w:t>reported working 0 to 15 hours in the week prior to Census. A higher proportion of these were females (60.1%).</w:t>
      </w:r>
    </w:p>
    <w:p w:rsidR="006066A8" w:rsidRDefault="006066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066A8" w:rsidRDefault="006066A8" w:rsidP="006066A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66A8" w:rsidRDefault="006066A8" w:rsidP="006066A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66A8" w:rsidRDefault="006066A8" w:rsidP="006066A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66A8" w:rsidRDefault="006066A8" w:rsidP="006066A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66A8" w:rsidRPr="00E7065C" w:rsidRDefault="006066A8" w:rsidP="006066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Aboriginal and Torres Strait Islander peoples</w:t>
      </w:r>
    </w:p>
    <w:p w:rsidR="006066A8" w:rsidRPr="00E7065C" w:rsidRDefault="006066A8" w:rsidP="006066A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Australia</w:t>
      </w:r>
    </w:p>
    <w:p w:rsidR="006066A8" w:rsidRPr="00BF1EC3" w:rsidRDefault="006066A8" w:rsidP="006066A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Pr="00BF1EC3" w:rsidRDefault="00BF1EC3" w:rsidP="00BF1EC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D2C2E" w:rsidRPr="00433831" w:rsidRDefault="0027431A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922AF1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22AF1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>ndustries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(employed persons aged </w:t>
      </w:r>
      <w:r w:rsidR="00922AF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br/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993"/>
        <w:gridCol w:w="1275"/>
        <w:gridCol w:w="1843"/>
        <w:gridCol w:w="851"/>
        <w:gridCol w:w="1275"/>
      </w:tblGrid>
      <w:tr w:rsidR="00276567" w:rsidRPr="008B58A5" w:rsidTr="0096490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3"/>
            <w:shd w:val="clear" w:color="auto" w:fill="548DD4" w:themeFill="text2" w:themeFillTint="99"/>
          </w:tcPr>
          <w:p w:rsidR="00276567" w:rsidRPr="002E42CC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Default="00276567" w:rsidP="00233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964903" w:rsidRPr="008B58A5" w:rsidTr="00964903">
        <w:tc>
          <w:tcPr>
            <w:tcW w:w="2269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7065C" w:rsidRPr="008B58A5" w:rsidTr="001366E5">
        <w:tc>
          <w:tcPr>
            <w:tcW w:w="2269" w:type="dxa"/>
            <w:shd w:val="clear" w:color="auto" w:fill="8DB3E2" w:themeFill="text2" w:themeFillTint="66"/>
            <w:vAlign w:val="bottom"/>
          </w:tcPr>
          <w:p w:rsidR="00E7065C" w:rsidRPr="00623074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 Care and Social Assistance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21,500(14.6%)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24.1%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75.9%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17,646(14.4%)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31.2%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68.8%</w:t>
            </w:r>
          </w:p>
        </w:tc>
      </w:tr>
      <w:tr w:rsidR="00E7065C" w:rsidRPr="008B58A5" w:rsidTr="001366E5">
        <w:tc>
          <w:tcPr>
            <w:tcW w:w="2269" w:type="dxa"/>
            <w:shd w:val="clear" w:color="auto" w:fill="8DB3E2" w:themeFill="text2" w:themeFillTint="66"/>
            <w:vAlign w:val="bottom"/>
          </w:tcPr>
          <w:p w:rsidR="00E7065C" w:rsidRPr="00623074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Public Administration and Safety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18,731(12.7%)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52.8%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20,583(16.8%)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55.6%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44.4%</w:t>
            </w:r>
          </w:p>
        </w:tc>
      </w:tr>
      <w:tr w:rsidR="00E7065C" w:rsidRPr="008B58A5" w:rsidTr="001366E5">
        <w:tc>
          <w:tcPr>
            <w:tcW w:w="2269" w:type="dxa"/>
            <w:shd w:val="clear" w:color="auto" w:fill="8DB3E2" w:themeFill="text2" w:themeFillTint="66"/>
            <w:vAlign w:val="bottom"/>
          </w:tcPr>
          <w:p w:rsidR="00E7065C" w:rsidRPr="00623074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 and Training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13,180(8.9%)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26.7%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73.3%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10,162(8.3%)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73.7%</w:t>
            </w:r>
          </w:p>
        </w:tc>
      </w:tr>
      <w:tr w:rsidR="00E7065C" w:rsidRPr="008B58A5" w:rsidTr="001366E5">
        <w:tc>
          <w:tcPr>
            <w:tcW w:w="2269" w:type="dxa"/>
            <w:shd w:val="clear" w:color="auto" w:fill="8DB3E2" w:themeFill="text2" w:themeFillTint="66"/>
            <w:vAlign w:val="bottom"/>
          </w:tcPr>
          <w:p w:rsidR="00E7065C" w:rsidRPr="00623074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Retail Trade 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12,091(8.2%)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39.2%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60.8%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9,230(7.5%)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38.5%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61.5%</w:t>
            </w:r>
          </w:p>
        </w:tc>
      </w:tr>
      <w:tr w:rsidR="00E7065C" w:rsidRPr="008B58A5" w:rsidTr="001366E5">
        <w:tc>
          <w:tcPr>
            <w:tcW w:w="2269" w:type="dxa"/>
            <w:shd w:val="clear" w:color="auto" w:fill="8DB3E2" w:themeFill="text2" w:themeFillTint="66"/>
            <w:vAlign w:val="bottom"/>
          </w:tcPr>
          <w:p w:rsidR="00E7065C" w:rsidRPr="00623074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Construction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11,753(8.0%)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90.5%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8,390(6.8%)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91.0%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9.0%</w:t>
            </w:r>
          </w:p>
        </w:tc>
      </w:tr>
      <w:tr w:rsidR="00E7065C" w:rsidRPr="008B58A5" w:rsidTr="001366E5">
        <w:tc>
          <w:tcPr>
            <w:tcW w:w="2269" w:type="dxa"/>
            <w:shd w:val="clear" w:color="auto" w:fill="8DB3E2" w:themeFill="text2" w:themeFillTint="66"/>
            <w:vAlign w:val="bottom"/>
          </w:tcPr>
          <w:p w:rsidR="00E7065C" w:rsidRPr="00623074" w:rsidRDefault="00E7065C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147,708(100.0%)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52.2%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122,752(100.0%)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E7065C" w:rsidRPr="00E7065C" w:rsidRDefault="00E7065C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065C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</w:tr>
    </w:tbl>
    <w:p w:rsidR="002A47EB" w:rsidRDefault="002A47EB" w:rsidP="00726F2A">
      <w:pPr>
        <w:rPr>
          <w:rFonts w:ascii="Arial" w:hAnsi="Arial" w:cs="Arial"/>
          <w:b/>
        </w:rPr>
      </w:pPr>
    </w:p>
    <w:p w:rsidR="006066A8" w:rsidRDefault="006066A8" w:rsidP="006066A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In 2011, the largest proportion of employed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>persons aged 15 years and over reported working in the Health Care and Social Assistance Industry (1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4</w:t>
      </w:r>
      <w:r w:rsidRPr="00BB4CAD">
        <w:rPr>
          <w:rFonts w:ascii="Arial" w:hAnsi="Arial" w:cs="Arial"/>
          <w:b/>
          <w:color w:val="4F81BD" w:themeColor="accent1"/>
          <w:sz w:val="18"/>
          <w:szCs w:val="18"/>
        </w:rPr>
        <w:t xml:space="preserve">.6%). </w:t>
      </w:r>
    </w:p>
    <w:p w:rsidR="006066A8" w:rsidRPr="00BB4CAD" w:rsidRDefault="006066A8" w:rsidP="006066A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4F81BD" w:themeColor="accent1"/>
          <w:sz w:val="18"/>
          <w:szCs w:val="18"/>
        </w:rPr>
      </w:pP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In 2006,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Public Administration and Safety 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was the most reported response (1</w:t>
      </w:r>
      <w:r>
        <w:rPr>
          <w:rFonts w:ascii="Arial" w:hAnsi="Arial" w:cs="Arial"/>
          <w:b/>
          <w:bCs/>
          <w:color w:val="4181C0"/>
          <w:sz w:val="18"/>
          <w:szCs w:val="18"/>
        </w:rPr>
        <w:t>6.8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%)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for employed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Aboriginal and Torres Strait Islander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persons aged 15 years and over. The proportion of those who reported being </w:t>
      </w:r>
      <w:r w:rsidR="00772E8B">
        <w:rPr>
          <w:rFonts w:ascii="Arial" w:hAnsi="Arial" w:cs="Arial"/>
          <w:b/>
          <w:bCs/>
          <w:color w:val="4181C0"/>
          <w:sz w:val="18"/>
          <w:szCs w:val="18"/>
        </w:rPr>
        <w:t>employed in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this industry declined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12.7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%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. </w:t>
      </w:r>
      <w:r w:rsidR="00772E8B">
        <w:rPr>
          <w:rFonts w:ascii="Arial" w:hAnsi="Arial" w:cs="Arial"/>
          <w:b/>
          <w:bCs/>
          <w:color w:val="4181C0"/>
          <w:sz w:val="18"/>
          <w:szCs w:val="18"/>
        </w:rPr>
        <w:t>There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has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also 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been a </w:t>
      </w:r>
      <w:r>
        <w:rPr>
          <w:rFonts w:ascii="Arial" w:hAnsi="Arial" w:cs="Arial"/>
          <w:b/>
          <w:bCs/>
          <w:color w:val="4181C0"/>
          <w:sz w:val="18"/>
          <w:szCs w:val="18"/>
        </w:rPr>
        <w:t>decline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in the number of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Aboriginal and Torres Strait Islander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 xml:space="preserve"> persons employed in this industry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(from 20,583 in 2006 to 18,731 in 2011)</w:t>
      </w:r>
      <w:r w:rsidRPr="00BB4CAD"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6066A8" w:rsidRDefault="006066A8" w:rsidP="006066A8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bCs/>
          <w:color w:val="4181C0"/>
          <w:sz w:val="18"/>
          <w:szCs w:val="18"/>
        </w:rPr>
      </w:pPr>
      <w:r w:rsidRPr="003E44BC">
        <w:rPr>
          <w:rFonts w:ascii="Arial" w:hAnsi="Arial" w:cs="Arial"/>
          <w:b/>
          <w:bCs/>
          <w:color w:val="4181C0"/>
          <w:sz w:val="18"/>
          <w:szCs w:val="18"/>
        </w:rPr>
        <w:t xml:space="preserve">In 2011, of </w:t>
      </w:r>
      <w:r w:rsidRPr="003E44BC">
        <w:rPr>
          <w:rFonts w:ascii="Arial" w:hAnsi="Arial" w:cs="Arial"/>
          <w:b/>
          <w:color w:val="4F81BD" w:themeColor="accent1"/>
          <w:sz w:val="18"/>
          <w:szCs w:val="18"/>
        </w:rPr>
        <w:t>Aboriginal and Torres Strait Islander persons</w:t>
      </w:r>
      <w:r w:rsidRPr="003E44B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772E8B">
        <w:rPr>
          <w:rFonts w:ascii="Arial" w:hAnsi="Arial" w:cs="Arial"/>
          <w:b/>
          <w:bCs/>
          <w:color w:val="4181C0"/>
          <w:sz w:val="18"/>
          <w:szCs w:val="18"/>
        </w:rPr>
        <w:t xml:space="preserve">aged 15 years and over </w:t>
      </w:r>
      <w:r w:rsidRPr="003E44BC">
        <w:rPr>
          <w:rFonts w:ascii="Arial" w:hAnsi="Arial" w:cs="Arial"/>
          <w:b/>
          <w:bCs/>
          <w:color w:val="4181C0"/>
          <w:sz w:val="18"/>
          <w:szCs w:val="18"/>
        </w:rPr>
        <w:t>who reported working in the Construction industry, 90.5% were males.</w:t>
      </w:r>
    </w:p>
    <w:p w:rsidR="00623074" w:rsidRPr="006066A8" w:rsidRDefault="006066A8" w:rsidP="00623074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b/>
          <w:color w:val="000000" w:themeColor="text1"/>
        </w:rPr>
      </w:pPr>
      <w:r w:rsidRPr="006066A8">
        <w:rPr>
          <w:rFonts w:ascii="Arial" w:hAnsi="Arial" w:cs="Arial"/>
          <w:b/>
          <w:bCs/>
          <w:color w:val="4181C0"/>
          <w:sz w:val="18"/>
          <w:szCs w:val="18"/>
        </w:rPr>
        <w:t>Of Aboriginal and Torres Strait Islander persons employed in the industr</w:t>
      </w:r>
      <w:r w:rsidR="00772E8B">
        <w:rPr>
          <w:rFonts w:ascii="Arial" w:hAnsi="Arial" w:cs="Arial"/>
          <w:b/>
          <w:bCs/>
          <w:color w:val="4181C0"/>
          <w:sz w:val="18"/>
          <w:szCs w:val="18"/>
        </w:rPr>
        <w:t>ies</w:t>
      </w:r>
      <w:r w:rsidRPr="006066A8">
        <w:rPr>
          <w:rFonts w:ascii="Arial" w:hAnsi="Arial" w:cs="Arial"/>
          <w:b/>
          <w:bCs/>
          <w:color w:val="4181C0"/>
          <w:sz w:val="18"/>
          <w:szCs w:val="18"/>
        </w:rPr>
        <w:t xml:space="preserve"> of Health Care and Social Assistance, Education and Training</w:t>
      </w:r>
      <w:r w:rsidR="00772E8B"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6066A8">
        <w:rPr>
          <w:rFonts w:ascii="Arial" w:hAnsi="Arial" w:cs="Arial"/>
          <w:b/>
          <w:bCs/>
          <w:color w:val="4181C0"/>
          <w:sz w:val="18"/>
          <w:szCs w:val="18"/>
        </w:rPr>
        <w:t xml:space="preserve"> and Retail Trade, a higher proportion were females (75.9%, 73.3% and 60.8% respectively).</w:t>
      </w:r>
    </w:p>
    <w:p w:rsidR="006B4BFF" w:rsidRDefault="006B4BFF" w:rsidP="006B4BFF">
      <w:pPr>
        <w:rPr>
          <w:rFonts w:ascii="Arial" w:hAnsi="Arial" w:cs="Arial"/>
          <w:b/>
          <w:color w:val="000000" w:themeColor="text1"/>
        </w:rPr>
      </w:pPr>
    </w:p>
    <w:p w:rsidR="00E7065C" w:rsidRDefault="00E7065C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br w:type="page"/>
      </w: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Pr="00E7065C" w:rsidRDefault="00623074" w:rsidP="006230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Aboriginal and Torres Strait Islander peoples</w:t>
      </w:r>
    </w:p>
    <w:p w:rsidR="00623074" w:rsidRPr="00E7065C" w:rsidRDefault="00623074" w:rsidP="006230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Australia</w:t>
      </w:r>
    </w:p>
    <w:p w:rsidR="00623074" w:rsidRPr="00BF1EC3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33455" w:rsidRPr="00433831" w:rsidRDefault="00936274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922AF1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33455" w:rsidRPr="00433831">
        <w:rPr>
          <w:rFonts w:ascii="Arial" w:hAnsi="Arial" w:cs="Arial"/>
          <w:b/>
          <w:color w:val="000000" w:themeColor="text1"/>
          <w:sz w:val="28"/>
          <w:szCs w:val="28"/>
        </w:rPr>
        <w:t>Occupations</w:t>
      </w:r>
      <w:r w:rsidR="00B5694C" w:rsidRPr="00433831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77B41"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="00577B41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(employed persons aged </w:t>
      </w:r>
      <w:r w:rsidR="00922AF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br/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15 years and over)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851"/>
        <w:gridCol w:w="1134"/>
        <w:gridCol w:w="1842"/>
        <w:gridCol w:w="993"/>
        <w:gridCol w:w="1275"/>
      </w:tblGrid>
      <w:tr w:rsidR="00276567" w:rsidRPr="008B58A5" w:rsidTr="00740DF9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276567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shd w:val="clear" w:color="auto" w:fill="548DD4" w:themeFill="text2" w:themeFillTint="99"/>
          </w:tcPr>
          <w:p w:rsidR="00276567" w:rsidRPr="002E42CC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0" w:type="dxa"/>
            <w:gridSpan w:val="3"/>
            <w:shd w:val="clear" w:color="auto" w:fill="548DD4" w:themeFill="text2" w:themeFillTint="99"/>
          </w:tcPr>
          <w:p w:rsidR="00276567" w:rsidRDefault="00276567" w:rsidP="002765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76567" w:rsidRPr="008B58A5" w:rsidTr="00740DF9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276567" w:rsidRPr="002E42CC" w:rsidRDefault="00276567" w:rsidP="0023345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276567" w:rsidRPr="002E42CC" w:rsidRDefault="00276567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23074" w:rsidRPr="00726F2A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623074" w:rsidRPr="00623074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Labourers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25,935(17.6%)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68.9%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31.1%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29,130(23.7%)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68.1%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31.9%</w:t>
            </w:r>
          </w:p>
        </w:tc>
      </w:tr>
      <w:tr w:rsidR="00623074" w:rsidRPr="00726F2A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623074" w:rsidRPr="00623074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and Personal Service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24,488(16.6%)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30.3%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69.7%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18,706(15.2%)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69.4%</w:t>
            </w:r>
          </w:p>
        </w:tc>
      </w:tr>
      <w:tr w:rsidR="00623074" w:rsidRPr="00726F2A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623074" w:rsidRPr="00623074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19,360(13.1%)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61.3%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13,850(11.3%)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38.2%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61.8%</w:t>
            </w:r>
          </w:p>
        </w:tc>
      </w:tr>
      <w:tr w:rsidR="00623074" w:rsidRPr="00726F2A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623074" w:rsidRPr="00623074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19,216(13.0%)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21.3%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78.7%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15,245(12.4%)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78.3%</w:t>
            </w:r>
          </w:p>
        </w:tc>
      </w:tr>
      <w:tr w:rsidR="00623074" w:rsidRPr="00726F2A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623074" w:rsidRPr="00623074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19,010(12.9%)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85.2%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14.8%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14,726(12.0%)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84.8%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15.2%</w:t>
            </w:r>
          </w:p>
        </w:tc>
      </w:tr>
      <w:tr w:rsidR="00623074" w:rsidRPr="00726F2A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623074" w:rsidRPr="00623074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230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147,708(100.0%)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52.2%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47.8%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122,752(100.0%)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</w:tr>
    </w:tbl>
    <w:p w:rsidR="00233455" w:rsidRDefault="00233455" w:rsidP="006B4BF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72E8B" w:rsidRPr="0054791F" w:rsidRDefault="00772E8B" w:rsidP="00772E8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17.6% of employed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>
        <w:rPr>
          <w:rFonts w:ascii="Arial" w:hAnsi="Arial" w:cs="Arial"/>
          <w:b/>
          <w:bCs/>
          <w:color w:val="4181C0"/>
          <w:sz w:val="18"/>
          <w:szCs w:val="18"/>
        </w:rPr>
        <w:t>persons, aged 15 years and over reported working as Labourers. Of those who reported working as Labourers, 68.9% were males.</w:t>
      </w:r>
    </w:p>
    <w:p w:rsidR="00772E8B" w:rsidRPr="00193140" w:rsidRDefault="00772E8B" w:rsidP="00772E8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proportion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Aboriginal and Torres Strait Islander 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as Labourers declined by 6.1 percentage point to 17.6% in 2011 from 23.7% in 2006.</w:t>
      </w:r>
    </w:p>
    <w:p w:rsidR="00772E8B" w:rsidRPr="00193140" w:rsidRDefault="00772E8B" w:rsidP="00772E8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AU"/>
        </w:rPr>
      </w:pPr>
      <w:r w:rsidRPr="00193140">
        <w:rPr>
          <w:rFonts w:ascii="Arial" w:hAnsi="Arial" w:cs="Arial"/>
          <w:b/>
          <w:color w:val="4F81BD" w:themeColor="accent1"/>
          <w:sz w:val="18"/>
          <w:szCs w:val="18"/>
        </w:rPr>
        <w:t xml:space="preserve">The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proportion o</w:t>
      </w:r>
      <w:r w:rsidRPr="00193140">
        <w:rPr>
          <w:rFonts w:ascii="Arial" w:hAnsi="Arial" w:cs="Arial"/>
          <w:b/>
          <w:color w:val="4F81BD" w:themeColor="accent1"/>
          <w:sz w:val="18"/>
          <w:szCs w:val="18"/>
        </w:rPr>
        <w:t>f those Aboriginal and Torres Strait Islander Persons who reported working as Professionals has in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creased by 1.8 percentage point</w:t>
      </w:r>
      <w:r w:rsidRPr="00193140">
        <w:rPr>
          <w:rFonts w:ascii="Arial" w:hAnsi="Arial" w:cs="Arial"/>
          <w:b/>
          <w:color w:val="4F81BD" w:themeColor="accent1"/>
          <w:sz w:val="18"/>
          <w:szCs w:val="18"/>
        </w:rPr>
        <w:t xml:space="preserve"> from 11.3% in 2006 to 13.1% in 2011.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 The number of Aboriginal and Torres Strait Islander persons who reported working as Professionals has also increased from 13,850 in 2006 to 19,360 in 2011.</w:t>
      </w:r>
    </w:p>
    <w:p w:rsidR="00772E8B" w:rsidRPr="00834CE7" w:rsidRDefault="00772E8B" w:rsidP="00772E8B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lang w:eastAsia="en-AU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persons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who reported working as Technicians and Trades Workers (12.9%), a higher proportion were males (85.2%). This compared to 13.0%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persons reporting as Clerical and Administrative workers of </w:t>
      </w:r>
      <w:r w:rsidR="00EC7157">
        <w:rPr>
          <w:rFonts w:ascii="Arial" w:hAnsi="Arial" w:cs="Arial"/>
          <w:b/>
          <w:bCs/>
          <w:color w:val="4181C0"/>
          <w:sz w:val="18"/>
          <w:szCs w:val="18"/>
        </w:rPr>
        <w:t>whom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78.7% were females.</w:t>
      </w:r>
    </w:p>
    <w:p w:rsidR="00CE1624" w:rsidRPr="00772E8B" w:rsidRDefault="00772E8B" w:rsidP="00CE162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772E8B">
        <w:rPr>
          <w:rFonts w:ascii="Arial" w:hAnsi="Arial" w:cs="Arial"/>
          <w:b/>
          <w:bCs/>
          <w:color w:val="4181C0"/>
          <w:sz w:val="18"/>
          <w:szCs w:val="18"/>
        </w:rPr>
        <w:t xml:space="preserve">Of Aboriginal and Torres Strait Islander persons </w:t>
      </w:r>
      <w:r w:rsidRPr="00772E8B">
        <w:rPr>
          <w:rFonts w:ascii="Arial" w:hAnsi="Arial" w:cs="Arial"/>
          <w:b/>
          <w:color w:val="4F81BD" w:themeColor="accent1"/>
          <w:sz w:val="18"/>
          <w:szCs w:val="18"/>
        </w:rPr>
        <w:t>working as Community and Personal Service Workers</w:t>
      </w:r>
      <w:r w:rsidR="00EC7157">
        <w:rPr>
          <w:rFonts w:ascii="Arial" w:hAnsi="Arial" w:cs="Arial"/>
          <w:b/>
          <w:color w:val="4F81BD" w:themeColor="accent1"/>
          <w:sz w:val="18"/>
          <w:szCs w:val="18"/>
        </w:rPr>
        <w:t>,</w:t>
      </w:r>
      <w:r w:rsidRPr="00772E8B">
        <w:rPr>
          <w:rFonts w:ascii="Arial" w:hAnsi="Arial" w:cs="Arial"/>
          <w:b/>
          <w:color w:val="4F81BD" w:themeColor="accent1"/>
          <w:sz w:val="18"/>
          <w:szCs w:val="18"/>
        </w:rPr>
        <w:t xml:space="preserve"> and Professionals, </w:t>
      </w:r>
      <w:proofErr w:type="gramStart"/>
      <w:r w:rsidRPr="00772E8B">
        <w:rPr>
          <w:rFonts w:ascii="Arial" w:hAnsi="Arial" w:cs="Arial"/>
          <w:b/>
          <w:color w:val="4F81BD" w:themeColor="accent1"/>
          <w:sz w:val="18"/>
          <w:szCs w:val="18"/>
        </w:rPr>
        <w:t>a higher proportion were</w:t>
      </w:r>
      <w:proofErr w:type="gramEnd"/>
      <w:r w:rsidRPr="00772E8B">
        <w:rPr>
          <w:rFonts w:ascii="Arial" w:hAnsi="Arial" w:cs="Arial"/>
          <w:b/>
          <w:bCs/>
          <w:color w:val="4181C0"/>
          <w:sz w:val="18"/>
          <w:szCs w:val="18"/>
        </w:rPr>
        <w:t xml:space="preserve"> females </w:t>
      </w:r>
      <w:r w:rsidRPr="00772E8B">
        <w:rPr>
          <w:rFonts w:ascii="Arial" w:hAnsi="Arial" w:cs="Arial"/>
          <w:b/>
          <w:color w:val="4F81BD" w:themeColor="accent1"/>
          <w:sz w:val="18"/>
          <w:szCs w:val="18"/>
        </w:rPr>
        <w:t>(69.7% and 61.3% respectively).</w:t>
      </w:r>
    </w:p>
    <w:p w:rsidR="00623074" w:rsidRDefault="006230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23074" w:rsidRPr="00E7065C" w:rsidRDefault="00623074" w:rsidP="006230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Aboriginal and Torres Strait Islander peoples</w:t>
      </w:r>
    </w:p>
    <w:p w:rsidR="00623074" w:rsidRPr="00E7065C" w:rsidRDefault="00623074" w:rsidP="0062307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Australia</w:t>
      </w:r>
    </w:p>
    <w:p w:rsidR="00623074" w:rsidRPr="00BF1EC3" w:rsidRDefault="00623074" w:rsidP="006230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A47EB" w:rsidRPr="00433831" w:rsidRDefault="002A47EB" w:rsidP="002A47E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Highest Level of Education (all persons aged 15 years and over)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79"/>
        <w:gridCol w:w="1949"/>
        <w:gridCol w:w="992"/>
        <w:gridCol w:w="1126"/>
        <w:gridCol w:w="1848"/>
        <w:gridCol w:w="1327"/>
        <w:gridCol w:w="1369"/>
      </w:tblGrid>
      <w:tr w:rsidR="002A47EB" w:rsidTr="00E640DC">
        <w:tc>
          <w:tcPr>
            <w:tcW w:w="187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067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 w:rsidRPr="000A21E0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544" w:type="dxa"/>
            <w:gridSpan w:val="3"/>
            <w:shd w:val="clear" w:color="auto" w:fill="548DD4" w:themeFill="text2" w:themeFillTint="99"/>
          </w:tcPr>
          <w:p w:rsidR="002A47EB" w:rsidRPr="000A21E0" w:rsidRDefault="002A47EB" w:rsidP="002A47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2A47EB" w:rsidTr="00E640DC">
        <w:tc>
          <w:tcPr>
            <w:tcW w:w="1879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2A47EB" w:rsidRPr="002E42CC" w:rsidRDefault="002A47EB" w:rsidP="002A47EB">
            <w:pPr>
              <w:spacing w:before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949" w:type="dxa"/>
            <w:shd w:val="clear" w:color="auto" w:fill="8DB3E2" w:themeFill="text2" w:themeFillTint="66"/>
          </w:tcPr>
          <w:p w:rsidR="002A47EB" w:rsidRPr="002E42CC" w:rsidRDefault="002A47EB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2A47EB" w:rsidRPr="002E42CC" w:rsidRDefault="002A47EB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126" w:type="dxa"/>
            <w:shd w:val="clear" w:color="auto" w:fill="8DB3E2" w:themeFill="text2" w:themeFillTint="66"/>
          </w:tcPr>
          <w:p w:rsidR="002A47EB" w:rsidRPr="002E42CC" w:rsidRDefault="002A47EB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8" w:type="dxa"/>
            <w:shd w:val="clear" w:color="auto" w:fill="8DB3E2" w:themeFill="text2" w:themeFillTint="66"/>
          </w:tcPr>
          <w:p w:rsidR="002A47EB" w:rsidRPr="002E42CC" w:rsidRDefault="002A47EB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27" w:type="dxa"/>
            <w:shd w:val="clear" w:color="auto" w:fill="8DB3E2" w:themeFill="text2" w:themeFillTint="66"/>
          </w:tcPr>
          <w:p w:rsidR="002A47EB" w:rsidRPr="002E42CC" w:rsidRDefault="002A47EB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Males</w:t>
            </w:r>
          </w:p>
        </w:tc>
        <w:tc>
          <w:tcPr>
            <w:tcW w:w="1369" w:type="dxa"/>
            <w:shd w:val="clear" w:color="auto" w:fill="8DB3E2" w:themeFill="text2" w:themeFillTint="66"/>
          </w:tcPr>
          <w:p w:rsidR="002A47EB" w:rsidRPr="002E42CC" w:rsidRDefault="002A47EB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</w:t>
            </w:r>
            <w:r w:rsidRPr="002E42CC">
              <w:rPr>
                <w:rFonts w:ascii="Arial" w:hAnsi="Arial" w:cs="Arial"/>
                <w:b/>
              </w:rPr>
              <w:t>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23074" w:rsidTr="001366E5">
        <w:tc>
          <w:tcPr>
            <w:tcW w:w="1879" w:type="dxa"/>
            <w:shd w:val="clear" w:color="auto" w:fill="8DB3E2" w:themeFill="text2" w:themeFillTint="66"/>
            <w:vAlign w:val="bottom"/>
          </w:tcPr>
          <w:p w:rsidR="00623074" w:rsidRPr="00726F2A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Postgraduate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2,029(0.6%)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57.3%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1,197(0.4%)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44.7%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55.3%</w:t>
            </w:r>
          </w:p>
        </w:tc>
      </w:tr>
      <w:tr w:rsidR="00623074" w:rsidTr="001366E5">
        <w:tc>
          <w:tcPr>
            <w:tcW w:w="1879" w:type="dxa"/>
            <w:shd w:val="clear" w:color="auto" w:fill="8DB3E2" w:themeFill="text2" w:themeFillTint="66"/>
            <w:vAlign w:val="bottom"/>
          </w:tcPr>
          <w:p w:rsidR="00623074" w:rsidRPr="00726F2A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Graduate Diploma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and Graduate</w:t>
            </w: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Certificate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1,797(0.5%)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33.8%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66.2%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1,147(0.4%)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32.5%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67.5%</w:t>
            </w:r>
          </w:p>
        </w:tc>
      </w:tr>
      <w:tr w:rsidR="00623074" w:rsidTr="001366E5">
        <w:tc>
          <w:tcPr>
            <w:tcW w:w="1879" w:type="dxa"/>
            <w:shd w:val="clear" w:color="auto" w:fill="8DB3E2" w:themeFill="text2" w:themeFillTint="66"/>
            <w:vAlign w:val="bottom"/>
          </w:tcPr>
          <w:p w:rsidR="00623074" w:rsidRPr="00726F2A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Bachelor Degree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12,146(3.5%)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33.0%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67.0%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8,163(2.9%)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65.9%</w:t>
            </w:r>
          </w:p>
        </w:tc>
      </w:tr>
      <w:tr w:rsidR="00623074" w:rsidTr="001366E5">
        <w:tc>
          <w:tcPr>
            <w:tcW w:w="1879" w:type="dxa"/>
            <w:shd w:val="clear" w:color="auto" w:fill="8DB3E2" w:themeFill="text2" w:themeFillTint="66"/>
            <w:vAlign w:val="bottom"/>
          </w:tcPr>
          <w:p w:rsidR="00623074" w:rsidRPr="00726F2A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Advanced Diploma and Diploma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13,432(3.8%)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33.9%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66.1%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8,741(3.1%)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34.5%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65.5%</w:t>
            </w:r>
          </w:p>
        </w:tc>
      </w:tr>
      <w:tr w:rsidR="00623074" w:rsidTr="001366E5">
        <w:tc>
          <w:tcPr>
            <w:tcW w:w="1879" w:type="dxa"/>
            <w:shd w:val="clear" w:color="auto" w:fill="8DB3E2" w:themeFill="text2" w:themeFillTint="66"/>
            <w:vAlign w:val="bottom"/>
          </w:tcPr>
          <w:p w:rsidR="00623074" w:rsidRPr="00726F2A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Certificate III/IV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46,252(13.2%)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58.0%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42.0%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28,170(9.9%)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61.8%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38.2%</w:t>
            </w:r>
          </w:p>
        </w:tc>
      </w:tr>
      <w:tr w:rsidR="00623074" w:rsidTr="001366E5">
        <w:tc>
          <w:tcPr>
            <w:tcW w:w="1879" w:type="dxa"/>
            <w:shd w:val="clear" w:color="auto" w:fill="8DB3E2" w:themeFill="text2" w:themeFillTint="66"/>
            <w:vAlign w:val="bottom"/>
          </w:tcPr>
          <w:p w:rsidR="00623074" w:rsidRPr="00726F2A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12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46,072(13.1%)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45.4%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54.6%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32,211(11.3%)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43.7%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56.3%</w:t>
            </w:r>
          </w:p>
        </w:tc>
      </w:tr>
      <w:tr w:rsidR="00623074" w:rsidTr="001366E5">
        <w:tc>
          <w:tcPr>
            <w:tcW w:w="1879" w:type="dxa"/>
            <w:shd w:val="clear" w:color="auto" w:fill="8DB3E2" w:themeFill="text2" w:themeFillTint="66"/>
            <w:vAlign w:val="bottom"/>
          </w:tcPr>
          <w:p w:rsidR="00623074" w:rsidRPr="00726F2A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Year 11 or below (includes Certificate I/II/</w:t>
            </w:r>
            <w:proofErr w:type="spellStart"/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nfd</w:t>
            </w:r>
            <w:proofErr w:type="spellEnd"/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171,948(48.9%)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47.2%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52.8%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148,389(52.3%)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</w:tr>
      <w:tr w:rsidR="00623074" w:rsidTr="001366E5">
        <w:tc>
          <w:tcPr>
            <w:tcW w:w="1879" w:type="dxa"/>
            <w:shd w:val="clear" w:color="auto" w:fill="8DB3E2" w:themeFill="text2" w:themeFillTint="66"/>
            <w:vAlign w:val="bottom"/>
          </w:tcPr>
          <w:p w:rsidR="00623074" w:rsidRPr="00726F2A" w:rsidRDefault="00623074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726F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4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351,281(100.0%)</w:t>
            </w:r>
          </w:p>
        </w:tc>
        <w:tc>
          <w:tcPr>
            <w:tcW w:w="992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48.3%</w:t>
            </w:r>
          </w:p>
        </w:tc>
        <w:tc>
          <w:tcPr>
            <w:tcW w:w="1126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51.7%</w:t>
            </w:r>
          </w:p>
        </w:tc>
        <w:tc>
          <w:tcPr>
            <w:tcW w:w="1848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283,913(100.0%)</w:t>
            </w:r>
          </w:p>
        </w:tc>
        <w:tc>
          <w:tcPr>
            <w:tcW w:w="1327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48.1%</w:t>
            </w:r>
          </w:p>
        </w:tc>
        <w:tc>
          <w:tcPr>
            <w:tcW w:w="1369" w:type="dxa"/>
            <w:shd w:val="clear" w:color="auto" w:fill="C6D9F1" w:themeFill="text2" w:themeFillTint="33"/>
            <w:vAlign w:val="bottom"/>
          </w:tcPr>
          <w:p w:rsidR="00623074" w:rsidRPr="00623074" w:rsidRDefault="00623074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074">
              <w:rPr>
                <w:rFonts w:ascii="Arial" w:hAnsi="Arial" w:cs="Arial"/>
                <w:color w:val="000000"/>
                <w:sz w:val="18"/>
                <w:szCs w:val="18"/>
              </w:rPr>
              <w:t>51.9%</w:t>
            </w:r>
          </w:p>
        </w:tc>
      </w:tr>
    </w:tbl>
    <w:p w:rsidR="00726F2A" w:rsidRPr="00922AF1" w:rsidRDefault="00922AF1" w:rsidP="00DD17F0">
      <w:pPr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proofErr w:type="gramStart"/>
      <w:r w:rsidRPr="00922AF1">
        <w:rPr>
          <w:rFonts w:ascii="Arial" w:hAnsi="Arial" w:cs="Arial"/>
          <w:color w:val="000000" w:themeColor="text1"/>
          <w:sz w:val="18"/>
          <w:szCs w:val="18"/>
        </w:rPr>
        <w:t>nfd</w:t>
      </w:r>
      <w:proofErr w:type="spellEnd"/>
      <w:proofErr w:type="gramEnd"/>
      <w:r w:rsidRPr="00922AF1">
        <w:rPr>
          <w:rFonts w:ascii="Arial" w:hAnsi="Arial" w:cs="Arial"/>
          <w:color w:val="000000" w:themeColor="text1"/>
          <w:sz w:val="18"/>
          <w:szCs w:val="18"/>
        </w:rPr>
        <w:t xml:space="preserve"> not further defined</w:t>
      </w:r>
    </w:p>
    <w:p w:rsidR="00DD17F0" w:rsidRPr="008415AC" w:rsidRDefault="00DD17F0" w:rsidP="00DD17F0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there was a significant increase in number of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persons </w:t>
      </w:r>
      <w:r>
        <w:rPr>
          <w:rFonts w:ascii="Arial" w:hAnsi="Arial" w:cs="Arial"/>
          <w:b/>
          <w:bCs/>
          <w:color w:val="4181C0"/>
          <w:sz w:val="18"/>
          <w:szCs w:val="18"/>
        </w:rPr>
        <w:t>who reported completing a Postgraduate Degree. This increased from 1,197 in 2006 to 2,029 in 2011 (a 69.5% increase).</w:t>
      </w:r>
    </w:p>
    <w:p w:rsidR="00DD17F0" w:rsidRPr="005F7046" w:rsidRDefault="00DD17F0" w:rsidP="00DD17F0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There has also been significant increase in numbers of those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persons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Graduate Diploma or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Certificate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highest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level of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education</w:t>
      </w:r>
      <w:r>
        <w:rPr>
          <w:rFonts w:ascii="Arial" w:hAnsi="Arial" w:cs="Arial"/>
          <w:b/>
          <w:bCs/>
          <w:color w:val="4181C0"/>
          <w:sz w:val="18"/>
          <w:szCs w:val="18"/>
        </w:rPr>
        <w:t>. This increased from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1,147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2006 to </w:t>
      </w:r>
      <w:r>
        <w:rPr>
          <w:rFonts w:ascii="Arial" w:hAnsi="Arial" w:cs="Arial"/>
          <w:b/>
          <w:bCs/>
          <w:color w:val="4181C0"/>
          <w:sz w:val="18"/>
          <w:szCs w:val="18"/>
        </w:rPr>
        <w:t>1,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7</w:t>
      </w:r>
      <w:r>
        <w:rPr>
          <w:rFonts w:ascii="Arial" w:hAnsi="Arial" w:cs="Arial"/>
          <w:b/>
          <w:bCs/>
          <w:color w:val="4181C0"/>
          <w:sz w:val="18"/>
          <w:szCs w:val="18"/>
        </w:rPr>
        <w:t>97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(an increase of 56.7%).</w:t>
      </w:r>
    </w:p>
    <w:p w:rsidR="00DD17F0" w:rsidRPr="008415AC" w:rsidRDefault="00DD17F0" w:rsidP="00DD17F0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There was a significant increase in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persons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who reported completing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 xml:space="preserve">Bachelor Degree as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highest level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education, from 8,163 in 2006 to 12,146 in 2011 (an increase of 48.8</w:t>
      </w:r>
      <w:r w:rsidRPr="008415AC">
        <w:rPr>
          <w:rFonts w:ascii="Arial" w:hAnsi="Arial" w:cs="Arial"/>
          <w:b/>
          <w:bCs/>
          <w:color w:val="4181C0"/>
          <w:sz w:val="18"/>
          <w:szCs w:val="18"/>
        </w:rPr>
        <w:t>%</w:t>
      </w:r>
      <w:r>
        <w:rPr>
          <w:rFonts w:ascii="Arial" w:hAnsi="Arial" w:cs="Arial"/>
          <w:b/>
          <w:bCs/>
          <w:color w:val="4181C0"/>
          <w:sz w:val="18"/>
          <w:szCs w:val="18"/>
        </w:rPr>
        <w:t>).</w:t>
      </w:r>
    </w:p>
    <w:p w:rsidR="00DD17F0" w:rsidRPr="00834CE7" w:rsidRDefault="00DD17F0" w:rsidP="00DD17F0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There has been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an 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>increase in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 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number of </w:t>
      </w:r>
      <w:r w:rsidRPr="00834CE7"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persons who reported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their highest level of education as either 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Year 12 </w:t>
      </w:r>
      <w:r>
        <w:rPr>
          <w:rFonts w:ascii="Arial" w:hAnsi="Arial" w:cs="Arial"/>
          <w:b/>
          <w:bCs/>
          <w:color w:val="4181C0"/>
          <w:sz w:val="18"/>
          <w:szCs w:val="18"/>
        </w:rPr>
        <w:t>(from 32,211 in 2006 to 46,</w:t>
      </w:r>
      <w:r w:rsidR="005936D4">
        <w:rPr>
          <w:rFonts w:ascii="Arial" w:hAnsi="Arial" w:cs="Arial"/>
          <w:b/>
          <w:bCs/>
          <w:color w:val="4181C0"/>
          <w:sz w:val="18"/>
          <w:szCs w:val="18"/>
        </w:rPr>
        <w:t>072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in 2011)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color w:val="4181C0"/>
          <w:sz w:val="18"/>
          <w:szCs w:val="18"/>
        </w:rPr>
        <w:t>or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 Year 11 and below, including Certifica</w:t>
      </w:r>
      <w:r>
        <w:rPr>
          <w:rFonts w:ascii="Arial" w:hAnsi="Arial" w:cs="Arial"/>
          <w:b/>
          <w:bCs/>
          <w:color w:val="4181C0"/>
          <w:sz w:val="18"/>
          <w:szCs w:val="18"/>
        </w:rPr>
        <w:t>te level I/II (from 148,389 in 2006 to 171,948 in 2011).</w:t>
      </w:r>
    </w:p>
    <w:p w:rsidR="00CE1624" w:rsidRPr="00DD17F0" w:rsidRDefault="00DD17F0" w:rsidP="00CE162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DD17F0">
        <w:rPr>
          <w:rFonts w:ascii="Arial" w:hAnsi="Arial" w:cs="Arial"/>
          <w:b/>
          <w:bCs/>
          <w:color w:val="4181C0"/>
          <w:sz w:val="18"/>
          <w:szCs w:val="18"/>
        </w:rPr>
        <w:t xml:space="preserve">Of Aboriginal and Torres Strait Islander persons who reported their highest level of education as Graduate Diploma or </w:t>
      </w:r>
      <w:r w:rsidR="00E15909">
        <w:rPr>
          <w:rFonts w:ascii="Arial" w:hAnsi="Arial" w:cs="Arial"/>
          <w:b/>
          <w:bCs/>
          <w:color w:val="4181C0"/>
          <w:sz w:val="18"/>
          <w:szCs w:val="18"/>
        </w:rPr>
        <w:t xml:space="preserve">Graduate </w:t>
      </w:r>
      <w:r w:rsidRPr="00DD17F0">
        <w:rPr>
          <w:rFonts w:ascii="Arial" w:hAnsi="Arial" w:cs="Arial"/>
          <w:b/>
          <w:bCs/>
          <w:color w:val="4181C0"/>
          <w:sz w:val="18"/>
          <w:szCs w:val="18"/>
        </w:rPr>
        <w:t>Certificate, Bachelor Degree</w:t>
      </w:r>
      <w:r w:rsidR="00E15909">
        <w:rPr>
          <w:rFonts w:ascii="Arial" w:hAnsi="Arial" w:cs="Arial"/>
          <w:b/>
          <w:bCs/>
          <w:color w:val="4181C0"/>
          <w:sz w:val="18"/>
          <w:szCs w:val="18"/>
        </w:rPr>
        <w:t>,</w:t>
      </w:r>
      <w:r w:rsidRPr="00DD17F0">
        <w:rPr>
          <w:rFonts w:ascii="Arial" w:hAnsi="Arial" w:cs="Arial"/>
          <w:b/>
          <w:bCs/>
          <w:color w:val="4181C0"/>
          <w:sz w:val="18"/>
          <w:szCs w:val="18"/>
        </w:rPr>
        <w:t xml:space="preserve"> and Advance Diploma </w:t>
      </w:r>
      <w:r w:rsidR="00E15909">
        <w:rPr>
          <w:rFonts w:ascii="Arial" w:hAnsi="Arial" w:cs="Arial"/>
          <w:b/>
          <w:bCs/>
          <w:color w:val="4181C0"/>
          <w:sz w:val="18"/>
          <w:szCs w:val="18"/>
        </w:rPr>
        <w:t>or</w:t>
      </w:r>
      <w:r w:rsidRPr="00DD17F0">
        <w:rPr>
          <w:rFonts w:ascii="Arial" w:hAnsi="Arial" w:cs="Arial"/>
          <w:b/>
          <w:bCs/>
          <w:color w:val="4181C0"/>
          <w:sz w:val="18"/>
          <w:szCs w:val="18"/>
        </w:rPr>
        <w:t xml:space="preserve"> Diploma, </w:t>
      </w:r>
      <w:proofErr w:type="gramStart"/>
      <w:r w:rsidRPr="00DD17F0">
        <w:rPr>
          <w:rFonts w:ascii="Arial" w:hAnsi="Arial" w:cs="Arial"/>
          <w:b/>
          <w:bCs/>
          <w:color w:val="4181C0"/>
          <w:sz w:val="18"/>
          <w:szCs w:val="18"/>
        </w:rPr>
        <w:t>a higher proportion were</w:t>
      </w:r>
      <w:proofErr w:type="gramEnd"/>
      <w:r w:rsidRPr="00DD17F0">
        <w:rPr>
          <w:rFonts w:ascii="Arial" w:hAnsi="Arial" w:cs="Arial"/>
          <w:b/>
          <w:bCs/>
          <w:color w:val="4181C0"/>
          <w:sz w:val="18"/>
          <w:szCs w:val="18"/>
        </w:rPr>
        <w:t xml:space="preserve"> females </w:t>
      </w:r>
      <w:r w:rsidRPr="00DD17F0">
        <w:rPr>
          <w:rFonts w:ascii="Arial" w:hAnsi="Arial" w:cs="Arial"/>
          <w:b/>
          <w:color w:val="4F81BD" w:themeColor="accent1"/>
          <w:sz w:val="18"/>
          <w:szCs w:val="18"/>
        </w:rPr>
        <w:t>(</w:t>
      </w:r>
      <w:r w:rsidRPr="00DD17F0">
        <w:rPr>
          <w:rFonts w:ascii="Arial" w:hAnsi="Arial" w:cs="Arial"/>
          <w:b/>
          <w:bCs/>
          <w:color w:val="4181C0"/>
          <w:sz w:val="18"/>
          <w:szCs w:val="18"/>
        </w:rPr>
        <w:t xml:space="preserve">66.2%, 67.0%, and 66.1% </w:t>
      </w:r>
      <w:r w:rsidRPr="00DD17F0">
        <w:rPr>
          <w:rFonts w:ascii="Arial" w:hAnsi="Arial" w:cs="Arial"/>
          <w:b/>
          <w:color w:val="4F81BD" w:themeColor="accent1"/>
          <w:sz w:val="18"/>
          <w:szCs w:val="18"/>
        </w:rPr>
        <w:t>respectively).</w:t>
      </w:r>
    </w:p>
    <w:p w:rsidR="00CE1624" w:rsidRDefault="00CE1624" w:rsidP="00E640DC">
      <w:pPr>
        <w:rPr>
          <w:rFonts w:ascii="Arial" w:hAnsi="Arial" w:cs="Arial"/>
          <w:b/>
          <w:color w:val="000000" w:themeColor="text1"/>
        </w:rPr>
      </w:pPr>
    </w:p>
    <w:p w:rsidR="00CE1624" w:rsidRDefault="00CE162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3E3C5E" w:rsidRDefault="003E3C5E" w:rsidP="003E3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3C5E" w:rsidRDefault="003E3C5E" w:rsidP="003E3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3C5E" w:rsidRDefault="003E3C5E" w:rsidP="003E3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3C5E" w:rsidRDefault="003E3C5E" w:rsidP="003E3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3C5E" w:rsidRDefault="003E3C5E" w:rsidP="003E3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E3C5E" w:rsidRPr="00E7065C" w:rsidRDefault="003E3C5E" w:rsidP="003E3C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Aboriginal and Torres Strait Islander peoples</w:t>
      </w:r>
    </w:p>
    <w:p w:rsidR="003E3C5E" w:rsidRPr="00E7065C" w:rsidRDefault="003E3C5E" w:rsidP="003E3C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7065C">
        <w:rPr>
          <w:rFonts w:ascii="Arial" w:hAnsi="Arial" w:cs="Arial"/>
          <w:b/>
          <w:sz w:val="32"/>
          <w:szCs w:val="32"/>
        </w:rPr>
        <w:t>Australia</w:t>
      </w:r>
    </w:p>
    <w:p w:rsidR="003E3C5E" w:rsidRPr="00BF1EC3" w:rsidRDefault="003E3C5E" w:rsidP="003E3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7431A" w:rsidRPr="00433831" w:rsidRDefault="00577B41" w:rsidP="00B5694C">
      <w:pPr>
        <w:jc w:val="center"/>
        <w:rPr>
          <w:rFonts w:ascii="Arial" w:hAnsi="Arial" w:cs="Arial"/>
          <w:b/>
          <w:sz w:val="28"/>
          <w:szCs w:val="28"/>
        </w:rPr>
      </w:pP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Top </w:t>
      </w:r>
      <w:r w:rsidR="00922AF1">
        <w:rPr>
          <w:rFonts w:ascii="Arial" w:hAnsi="Arial" w:cs="Arial"/>
          <w:b/>
          <w:color w:val="000000" w:themeColor="text1"/>
          <w:sz w:val="28"/>
          <w:szCs w:val="28"/>
        </w:rPr>
        <w:t>five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 xml:space="preserve"> Fields of Study</w:t>
      </w:r>
      <w:r w:rsidRPr="00577B4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Pr="00577B41">
        <w:rPr>
          <w:rFonts w:ascii="Arial" w:hAnsi="Arial" w:cs="Arial"/>
          <w:b/>
          <w:color w:val="000000" w:themeColor="text1"/>
          <w:sz w:val="28"/>
          <w:szCs w:val="28"/>
        </w:rPr>
        <w:t>in 2011</w:t>
      </w:r>
      <w:r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(</w:t>
      </w:r>
      <w:r w:rsidR="00DE3C33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all 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persons aged 15 years and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 xml:space="preserve">over who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stated a completed qualification</w:t>
      </w:r>
      <w:r w:rsidR="00B5694C" w:rsidRPr="00433831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)</w:t>
      </w:r>
    </w:p>
    <w:tbl>
      <w:tblPr>
        <w:tblStyle w:val="TableGri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945"/>
        <w:gridCol w:w="1181"/>
        <w:gridCol w:w="1843"/>
        <w:gridCol w:w="993"/>
        <w:gridCol w:w="1275"/>
      </w:tblGrid>
      <w:tr w:rsidR="0012464C" w:rsidRPr="008B58A5" w:rsidTr="00E640DC">
        <w:tc>
          <w:tcPr>
            <w:tcW w:w="241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2464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3"/>
            <w:shd w:val="clear" w:color="auto" w:fill="548DD4" w:themeFill="text2" w:themeFillTint="99"/>
          </w:tcPr>
          <w:p w:rsidR="0012464C" w:rsidRPr="002E42C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111" w:type="dxa"/>
            <w:gridSpan w:val="3"/>
            <w:shd w:val="clear" w:color="auto" w:fill="548DD4" w:themeFill="text2" w:themeFillTint="99"/>
          </w:tcPr>
          <w:p w:rsidR="0012464C" w:rsidRDefault="0012464C" w:rsidP="001246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12464C" w:rsidRPr="008B58A5" w:rsidTr="00E640DC">
        <w:tc>
          <w:tcPr>
            <w:tcW w:w="241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2464C" w:rsidRPr="002E42CC" w:rsidRDefault="0012464C" w:rsidP="009A002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12464C" w:rsidRPr="002E42CC" w:rsidRDefault="0012464C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45" w:type="dxa"/>
            <w:shd w:val="clear" w:color="auto" w:fill="8DB3E2" w:themeFill="text2" w:themeFillTint="66"/>
          </w:tcPr>
          <w:p w:rsidR="0012464C" w:rsidRPr="002E42CC" w:rsidRDefault="0012464C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81" w:type="dxa"/>
            <w:shd w:val="clear" w:color="auto" w:fill="8DB3E2" w:themeFill="text2" w:themeFillTint="66"/>
          </w:tcPr>
          <w:p w:rsidR="0012464C" w:rsidRPr="002E42CC" w:rsidRDefault="0012464C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12464C" w:rsidRPr="002E42CC" w:rsidRDefault="0012464C" w:rsidP="00922A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12464C" w:rsidRPr="002E42CC" w:rsidRDefault="0012464C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:rsidR="0012464C" w:rsidRPr="002E42CC" w:rsidRDefault="0012464C" w:rsidP="00922AF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3E3C5E" w:rsidRPr="008B58A5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3E3C5E" w:rsidRPr="003E3C5E" w:rsidRDefault="003E3C5E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E3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Management and Commerce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17,640(12.9%)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26.2%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73.8%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11,138(11.0%)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24.7%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75.3%</w:t>
            </w:r>
          </w:p>
        </w:tc>
      </w:tr>
      <w:tr w:rsidR="003E3C5E" w:rsidRPr="008B58A5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3E3C5E" w:rsidRPr="003E3C5E" w:rsidRDefault="003E3C5E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E3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Society and Culture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16,261(11.9%)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27.6%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72.4%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9,476(9.3%)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31.2%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68.8%</w:t>
            </w:r>
          </w:p>
        </w:tc>
      </w:tr>
      <w:tr w:rsidR="003E3C5E" w:rsidRPr="008B58A5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3E3C5E" w:rsidRPr="003E3C5E" w:rsidRDefault="003E3C5E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E3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Engineering and Related Technologies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13,562(9.9%)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93.2%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9,316(9.2%)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92.7%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7.3%</w:t>
            </w:r>
          </w:p>
        </w:tc>
      </w:tr>
      <w:tr w:rsidR="003E3C5E" w:rsidRPr="008B58A5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3E3C5E" w:rsidRPr="003E3C5E" w:rsidRDefault="003E3C5E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E3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Health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9,602(7.0%)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21.4%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78.6%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6,328(6.2%)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22.2%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77.8%</w:t>
            </w:r>
          </w:p>
        </w:tc>
      </w:tr>
      <w:tr w:rsidR="003E3C5E" w:rsidRPr="008B58A5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3E3C5E" w:rsidRPr="003E3C5E" w:rsidRDefault="003E3C5E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E3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Education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7,897(5.8%)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22.0%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78.0%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5,616(5.5%)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76.8%</w:t>
            </w:r>
          </w:p>
        </w:tc>
      </w:tr>
      <w:tr w:rsidR="003E3C5E" w:rsidRPr="008B58A5" w:rsidTr="001366E5">
        <w:tc>
          <w:tcPr>
            <w:tcW w:w="2411" w:type="dxa"/>
            <w:shd w:val="clear" w:color="auto" w:fill="8DB3E2" w:themeFill="text2" w:themeFillTint="66"/>
            <w:vAlign w:val="bottom"/>
          </w:tcPr>
          <w:p w:rsidR="003E3C5E" w:rsidRPr="003E3C5E" w:rsidRDefault="003E3C5E" w:rsidP="001366E5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3E3C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137,184(100.0%)</w:t>
            </w:r>
          </w:p>
        </w:tc>
        <w:tc>
          <w:tcPr>
            <w:tcW w:w="94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49.4%</w:t>
            </w:r>
          </w:p>
        </w:tc>
        <w:tc>
          <w:tcPr>
            <w:tcW w:w="1181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50.6%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101,454(100.0%)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50.4%</w:t>
            </w:r>
          </w:p>
        </w:tc>
        <w:tc>
          <w:tcPr>
            <w:tcW w:w="1275" w:type="dxa"/>
            <w:shd w:val="clear" w:color="auto" w:fill="C6D9F1" w:themeFill="text2" w:themeFillTint="33"/>
            <w:vAlign w:val="bottom"/>
          </w:tcPr>
          <w:p w:rsidR="003E3C5E" w:rsidRPr="003E3C5E" w:rsidRDefault="003E3C5E" w:rsidP="001366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3C5E">
              <w:rPr>
                <w:rFonts w:ascii="Arial" w:hAnsi="Arial" w:cs="Arial"/>
                <w:color w:val="000000"/>
                <w:sz w:val="18"/>
                <w:szCs w:val="18"/>
              </w:rPr>
              <w:t>49.6%</w:t>
            </w:r>
          </w:p>
        </w:tc>
      </w:tr>
    </w:tbl>
    <w:p w:rsidR="00233455" w:rsidRDefault="00233455"/>
    <w:p w:rsidR="00E15909" w:rsidRPr="005E52BE" w:rsidRDefault="00E15909" w:rsidP="00E1590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In 2011 Management and Commerce (1</w:t>
      </w:r>
      <w:r>
        <w:rPr>
          <w:rFonts w:ascii="Arial" w:hAnsi="Arial" w:cs="Arial"/>
          <w:b/>
          <w:bCs/>
          <w:color w:val="4181C0"/>
          <w:sz w:val="18"/>
          <w:szCs w:val="18"/>
        </w:rPr>
        <w:t>2.9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%) and </w:t>
      </w:r>
      <w:r>
        <w:rPr>
          <w:rFonts w:ascii="Arial" w:hAnsi="Arial" w:cs="Arial"/>
          <w:b/>
          <w:bCs/>
          <w:color w:val="4181C0"/>
          <w:sz w:val="18"/>
          <w:szCs w:val="18"/>
        </w:rPr>
        <w:t>Society and Culture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(</w:t>
      </w:r>
      <w:r>
        <w:rPr>
          <w:rFonts w:ascii="Arial" w:hAnsi="Arial" w:cs="Arial"/>
          <w:b/>
          <w:bCs/>
          <w:color w:val="4181C0"/>
          <w:sz w:val="18"/>
          <w:szCs w:val="18"/>
        </w:rPr>
        <w:t>11.9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%) </w:t>
      </w:r>
      <w:r>
        <w:rPr>
          <w:rFonts w:ascii="Arial" w:hAnsi="Arial" w:cs="Arial"/>
          <w:b/>
          <w:bCs/>
          <w:color w:val="4181C0"/>
          <w:sz w:val="18"/>
          <w:szCs w:val="18"/>
        </w:rPr>
        <w:t>were reported as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two most common fields of study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completed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by </w:t>
      </w:r>
      <w:r w:rsidRPr="00834CE7"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persons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aged 15 years and over. These fields were reported as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most common fields of study in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the 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>2006 Census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E15909" w:rsidRPr="005570D1" w:rsidRDefault="00E15909" w:rsidP="00E1590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Between the 2011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>and 2006 Census the</w:t>
      </w:r>
      <w:r w:rsidRPr="005570D1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proportions of </w:t>
      </w:r>
      <w:r w:rsidRPr="00834CE7"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persons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who reported Management and Commerce as their field of study increased by 1.9 </w:t>
      </w:r>
      <w:proofErr w:type="gramStart"/>
      <w:r>
        <w:rPr>
          <w:rFonts w:ascii="Arial" w:hAnsi="Arial" w:cs="Arial"/>
          <w:b/>
          <w:bCs/>
          <w:color w:val="4181C0"/>
          <w:sz w:val="18"/>
          <w:szCs w:val="18"/>
        </w:rPr>
        <w:t>percentage</w:t>
      </w:r>
      <w:proofErr w:type="gramEnd"/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point. In addition there has been a proportionate increase in </w:t>
      </w:r>
      <w:r w:rsidRPr="00834CE7"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persons </w:t>
      </w:r>
      <w:r>
        <w:rPr>
          <w:rFonts w:ascii="Arial" w:hAnsi="Arial" w:cs="Arial"/>
          <w:b/>
          <w:bCs/>
          <w:color w:val="4181C0"/>
          <w:sz w:val="18"/>
          <w:szCs w:val="18"/>
        </w:rPr>
        <w:t>who reported Society and Culture as their field of study (2.6 percentage point).</w:t>
      </w:r>
    </w:p>
    <w:p w:rsidR="00E15909" w:rsidRPr="00A23D29" w:rsidRDefault="00E15909" w:rsidP="00E1590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Pr="00834CE7"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persons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who 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reported Management and Commerce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and Society and Culture 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as their field of study there were a higher proportion of females (</w:t>
      </w:r>
      <w:r>
        <w:rPr>
          <w:rFonts w:ascii="Arial" w:hAnsi="Arial" w:cs="Arial"/>
          <w:b/>
          <w:bCs/>
          <w:color w:val="4181C0"/>
          <w:sz w:val="18"/>
          <w:szCs w:val="18"/>
        </w:rPr>
        <w:t>73.8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%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and 72.4% respectively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). </w:t>
      </w:r>
    </w:p>
    <w:p w:rsidR="00E15909" w:rsidRPr="005E52BE" w:rsidRDefault="00E15909" w:rsidP="00E15909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Of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Pr="00834CE7"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 w:rsidRPr="00834CE7">
        <w:rPr>
          <w:rFonts w:ascii="Arial" w:hAnsi="Arial" w:cs="Arial"/>
          <w:b/>
          <w:bCs/>
          <w:color w:val="4181C0"/>
          <w:sz w:val="18"/>
          <w:szCs w:val="18"/>
        </w:rPr>
        <w:t xml:space="preserve">persons 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who 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>reported Engineering and Related Technologies as their field of study there w</w:t>
      </w:r>
      <w:r>
        <w:rPr>
          <w:rFonts w:ascii="Arial" w:hAnsi="Arial" w:cs="Arial"/>
          <w:b/>
          <w:bCs/>
          <w:color w:val="4181C0"/>
          <w:sz w:val="18"/>
          <w:szCs w:val="18"/>
        </w:rPr>
        <w:t>ere</w:t>
      </w:r>
      <w:r w:rsidRPr="005E52BE">
        <w:rPr>
          <w:rFonts w:ascii="Arial" w:hAnsi="Arial" w:cs="Arial"/>
          <w:b/>
          <w:bCs/>
          <w:color w:val="4181C0"/>
          <w:sz w:val="18"/>
          <w:szCs w:val="18"/>
        </w:rPr>
        <w:t xml:space="preserve"> a significantly higher proportion of males (93.2%).</w:t>
      </w:r>
    </w:p>
    <w:p w:rsidR="00CE1624" w:rsidRPr="00E15909" w:rsidRDefault="00E15909" w:rsidP="00CE1624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 w:themeColor="text1"/>
        </w:rPr>
      </w:pPr>
      <w:r w:rsidRPr="00E15909">
        <w:rPr>
          <w:rFonts w:ascii="Arial" w:hAnsi="Arial" w:cs="Arial"/>
          <w:b/>
          <w:bCs/>
          <w:color w:val="4181C0"/>
          <w:sz w:val="18"/>
          <w:szCs w:val="18"/>
        </w:rPr>
        <w:t xml:space="preserve">More than three quarters of </w:t>
      </w:r>
      <w:r w:rsidRPr="00E15909">
        <w:rPr>
          <w:rFonts w:ascii="Arial" w:hAnsi="Arial" w:cs="Arial"/>
          <w:b/>
          <w:color w:val="4F81BD" w:themeColor="accent1"/>
          <w:sz w:val="18"/>
          <w:szCs w:val="18"/>
        </w:rPr>
        <w:t xml:space="preserve">Aboriginal and Torres Strait Islander </w:t>
      </w:r>
      <w:r w:rsidRPr="00E15909">
        <w:rPr>
          <w:rFonts w:ascii="Arial" w:hAnsi="Arial" w:cs="Arial"/>
          <w:b/>
          <w:bCs/>
          <w:color w:val="4181C0"/>
          <w:sz w:val="18"/>
          <w:szCs w:val="18"/>
        </w:rPr>
        <w:t>persons who reported Health and Education as fields of study were females (78.6% and 78.0% respectively)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E640DC" w:rsidRDefault="00E640DC">
      <w:pPr>
        <w:rPr>
          <w:rFonts w:ascii="Arial" w:hAnsi="Arial" w:cs="Arial"/>
          <w:b/>
          <w:color w:val="000000" w:themeColor="text1"/>
        </w:rPr>
      </w:pPr>
    </w:p>
    <w:sectPr w:rsidR="00E640DC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02" w:rsidRDefault="00EA0B02" w:rsidP="00FB2000">
      <w:pPr>
        <w:spacing w:after="0" w:line="240" w:lineRule="auto"/>
      </w:pPr>
      <w:r>
        <w:separator/>
      </w:r>
    </w:p>
  </w:endnote>
  <w:endnote w:type="continuationSeparator" w:id="0">
    <w:p w:rsidR="00EA0B02" w:rsidRDefault="00EA0B02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02" w:rsidRDefault="00EA0B0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B767106" wp14:editId="69DAC8D2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B02" w:rsidRDefault="00EA0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02" w:rsidRDefault="00EA0B02" w:rsidP="00FB2000">
      <w:pPr>
        <w:spacing w:after="0" w:line="240" w:lineRule="auto"/>
      </w:pPr>
      <w:r>
        <w:separator/>
      </w:r>
    </w:p>
  </w:footnote>
  <w:footnote w:type="continuationSeparator" w:id="0">
    <w:p w:rsidR="00EA0B02" w:rsidRDefault="00EA0B02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02" w:rsidRDefault="00EA0B0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B6C77C2" wp14:editId="6B3B4296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A0B02" w:rsidRDefault="00EA0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2AF8F098"/>
    <w:lvl w:ilvl="0" w:tplc="5EF8C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97500"/>
    <w:multiLevelType w:val="hybridMultilevel"/>
    <w:tmpl w:val="92287E88"/>
    <w:lvl w:ilvl="0" w:tplc="5C244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 w:themeColor="text2" w:themeTint="99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D14599"/>
    <w:multiLevelType w:val="hybridMultilevel"/>
    <w:tmpl w:val="77569C70"/>
    <w:lvl w:ilvl="0" w:tplc="5C244A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 w:themeColor="text2" w:themeTint="99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>
    <w:nsid w:val="459F2DE9"/>
    <w:multiLevelType w:val="hybridMultilevel"/>
    <w:tmpl w:val="1B4CB7B2"/>
    <w:lvl w:ilvl="0" w:tplc="95E05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6D9F1" w:themeColor="text2" w:themeTint="33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4D3"/>
    <w:multiLevelType w:val="hybridMultilevel"/>
    <w:tmpl w:val="C2ACE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6759D"/>
    <w:multiLevelType w:val="hybridMultilevel"/>
    <w:tmpl w:val="BAD4ED68"/>
    <w:lvl w:ilvl="0" w:tplc="5EF8C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B308E"/>
    <w:multiLevelType w:val="hybridMultilevel"/>
    <w:tmpl w:val="CAAEF3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20385D"/>
    <w:multiLevelType w:val="hybridMultilevel"/>
    <w:tmpl w:val="FA46F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41104"/>
    <w:rsid w:val="0004210F"/>
    <w:rsid w:val="000440A8"/>
    <w:rsid w:val="00072012"/>
    <w:rsid w:val="000772DD"/>
    <w:rsid w:val="00091772"/>
    <w:rsid w:val="000A0AA0"/>
    <w:rsid w:val="000B0EEA"/>
    <w:rsid w:val="000B6B37"/>
    <w:rsid w:val="000C3003"/>
    <w:rsid w:val="000E0E6A"/>
    <w:rsid w:val="000E619A"/>
    <w:rsid w:val="001222EF"/>
    <w:rsid w:val="0012464C"/>
    <w:rsid w:val="00126662"/>
    <w:rsid w:val="001366E5"/>
    <w:rsid w:val="00142FDA"/>
    <w:rsid w:val="00195295"/>
    <w:rsid w:val="001A320D"/>
    <w:rsid w:val="001B4E57"/>
    <w:rsid w:val="001B6491"/>
    <w:rsid w:val="001C3BDA"/>
    <w:rsid w:val="001C5AD9"/>
    <w:rsid w:val="001D5700"/>
    <w:rsid w:val="00200A52"/>
    <w:rsid w:val="002236FF"/>
    <w:rsid w:val="00233455"/>
    <w:rsid w:val="0023602E"/>
    <w:rsid w:val="0027431A"/>
    <w:rsid w:val="00276567"/>
    <w:rsid w:val="002A47EB"/>
    <w:rsid w:val="002C53F7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836C7"/>
    <w:rsid w:val="003E3C5E"/>
    <w:rsid w:val="003E7905"/>
    <w:rsid w:val="003F1FA6"/>
    <w:rsid w:val="0040658F"/>
    <w:rsid w:val="00430AF6"/>
    <w:rsid w:val="00433831"/>
    <w:rsid w:val="00437B93"/>
    <w:rsid w:val="00442F63"/>
    <w:rsid w:val="00453A95"/>
    <w:rsid w:val="004752F8"/>
    <w:rsid w:val="004812ED"/>
    <w:rsid w:val="004B1834"/>
    <w:rsid w:val="004F0023"/>
    <w:rsid w:val="00501823"/>
    <w:rsid w:val="00507121"/>
    <w:rsid w:val="0051406F"/>
    <w:rsid w:val="00520693"/>
    <w:rsid w:val="0054273D"/>
    <w:rsid w:val="0056133B"/>
    <w:rsid w:val="00576A85"/>
    <w:rsid w:val="00577B41"/>
    <w:rsid w:val="00584AA0"/>
    <w:rsid w:val="005936D4"/>
    <w:rsid w:val="00594664"/>
    <w:rsid w:val="005C1188"/>
    <w:rsid w:val="005C397A"/>
    <w:rsid w:val="005D2C2E"/>
    <w:rsid w:val="00604ABE"/>
    <w:rsid w:val="006066A8"/>
    <w:rsid w:val="00623074"/>
    <w:rsid w:val="006250FC"/>
    <w:rsid w:val="00677868"/>
    <w:rsid w:val="006878E0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72E8B"/>
    <w:rsid w:val="00793493"/>
    <w:rsid w:val="007B610E"/>
    <w:rsid w:val="008221E1"/>
    <w:rsid w:val="00830BD8"/>
    <w:rsid w:val="0085196E"/>
    <w:rsid w:val="008522F8"/>
    <w:rsid w:val="00864EA7"/>
    <w:rsid w:val="00891224"/>
    <w:rsid w:val="008B2ACC"/>
    <w:rsid w:val="008B58A5"/>
    <w:rsid w:val="008C1667"/>
    <w:rsid w:val="009135CC"/>
    <w:rsid w:val="00913D3B"/>
    <w:rsid w:val="0091653E"/>
    <w:rsid w:val="00922AF1"/>
    <w:rsid w:val="00936274"/>
    <w:rsid w:val="00964903"/>
    <w:rsid w:val="00974250"/>
    <w:rsid w:val="009A0023"/>
    <w:rsid w:val="009C247B"/>
    <w:rsid w:val="009D6D94"/>
    <w:rsid w:val="00A11293"/>
    <w:rsid w:val="00A43D36"/>
    <w:rsid w:val="00A517E5"/>
    <w:rsid w:val="00A57632"/>
    <w:rsid w:val="00A833A0"/>
    <w:rsid w:val="00B01E2F"/>
    <w:rsid w:val="00B27D30"/>
    <w:rsid w:val="00B5694C"/>
    <w:rsid w:val="00B63DE0"/>
    <w:rsid w:val="00B750A3"/>
    <w:rsid w:val="00B82E86"/>
    <w:rsid w:val="00B83D07"/>
    <w:rsid w:val="00B84AA5"/>
    <w:rsid w:val="00B933A7"/>
    <w:rsid w:val="00BA68D1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6BAA"/>
    <w:rsid w:val="00CB16F9"/>
    <w:rsid w:val="00CD0C2E"/>
    <w:rsid w:val="00CD1E23"/>
    <w:rsid w:val="00CE1624"/>
    <w:rsid w:val="00CF489B"/>
    <w:rsid w:val="00D0532D"/>
    <w:rsid w:val="00D165B0"/>
    <w:rsid w:val="00D24529"/>
    <w:rsid w:val="00D314BC"/>
    <w:rsid w:val="00D413DF"/>
    <w:rsid w:val="00D448C6"/>
    <w:rsid w:val="00D44E29"/>
    <w:rsid w:val="00D6477B"/>
    <w:rsid w:val="00D6793E"/>
    <w:rsid w:val="00D877FC"/>
    <w:rsid w:val="00D96A8E"/>
    <w:rsid w:val="00D96DC9"/>
    <w:rsid w:val="00DB5882"/>
    <w:rsid w:val="00DB7F2F"/>
    <w:rsid w:val="00DD17F0"/>
    <w:rsid w:val="00DE3C33"/>
    <w:rsid w:val="00DE547A"/>
    <w:rsid w:val="00E15909"/>
    <w:rsid w:val="00E27405"/>
    <w:rsid w:val="00E640DC"/>
    <w:rsid w:val="00E7065C"/>
    <w:rsid w:val="00E7764E"/>
    <w:rsid w:val="00E85F97"/>
    <w:rsid w:val="00EA0B02"/>
    <w:rsid w:val="00EA1905"/>
    <w:rsid w:val="00EC5711"/>
    <w:rsid w:val="00EC7157"/>
    <w:rsid w:val="00F86539"/>
    <w:rsid w:val="00FB200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4B37A-1CDF-42D6-8A43-B0101267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42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7</cp:revision>
  <cp:lastPrinted>2012-10-10T20:24:00Z</cp:lastPrinted>
  <dcterms:created xsi:type="dcterms:W3CDTF">2012-10-18T04:29:00Z</dcterms:created>
  <dcterms:modified xsi:type="dcterms:W3CDTF">2012-10-29T21:08:00Z</dcterms:modified>
</cp:coreProperties>
</file>